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35" w:rsidRPr="005618DC" w:rsidRDefault="001E6035" w:rsidP="005618DC">
      <w:pPr>
        <w:rPr>
          <w:sz w:val="28"/>
          <w:szCs w:val="28"/>
        </w:rPr>
      </w:pPr>
      <w:bookmarkStart w:id="0" w:name="_GoBack"/>
      <w:bookmarkEnd w:id="0"/>
    </w:p>
    <w:p w:rsidR="001E6035" w:rsidRPr="005618DC" w:rsidRDefault="001E6035" w:rsidP="005618DC">
      <w:pPr>
        <w:rPr>
          <w:sz w:val="28"/>
          <w:szCs w:val="28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133"/>
      </w:tblGrid>
      <w:tr w:rsidR="001E6035" w:rsidRPr="005618DC" w:rsidTr="005618DC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035" w:rsidRPr="003B59DE" w:rsidRDefault="000168FF" w:rsidP="000168FF">
            <w:pPr>
              <w:rPr>
                <w:rFonts w:hint="eastAsia"/>
                <w:color w:val="00B0F0"/>
                <w:sz w:val="28"/>
                <w:szCs w:val="28"/>
              </w:rPr>
            </w:pPr>
            <w:r w:rsidRPr="003B59DE">
              <w:rPr>
                <w:color w:val="00B0F0"/>
                <w:sz w:val="28"/>
                <w:szCs w:val="28"/>
              </w:rPr>
              <w:t>«01</w:t>
            </w:r>
            <w:r w:rsidR="00E54088" w:rsidRPr="003B59DE">
              <w:rPr>
                <w:color w:val="00B0F0"/>
                <w:sz w:val="28"/>
                <w:szCs w:val="28"/>
              </w:rPr>
              <w:t xml:space="preserve">» </w:t>
            </w:r>
            <w:r w:rsidRPr="003B59DE">
              <w:rPr>
                <w:color w:val="00B0F0"/>
                <w:sz w:val="28"/>
                <w:szCs w:val="28"/>
              </w:rPr>
              <w:t>января 2017</w:t>
            </w:r>
            <w:r w:rsidR="005E0CD2" w:rsidRPr="003B59DE">
              <w:rPr>
                <w:color w:val="00B0F0"/>
                <w:sz w:val="28"/>
                <w:szCs w:val="28"/>
              </w:rPr>
              <w:t xml:space="preserve"> г.</w:t>
            </w:r>
          </w:p>
        </w:tc>
        <w:tc>
          <w:tcPr>
            <w:tcW w:w="4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035" w:rsidRPr="000168FF" w:rsidRDefault="005E0CD2" w:rsidP="000168F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168FF">
              <w:rPr>
                <w:sz w:val="28"/>
                <w:szCs w:val="28"/>
              </w:rPr>
              <w:t>Руководителю органа</w:t>
            </w:r>
          </w:p>
          <w:p w:rsidR="001E6035" w:rsidRPr="000168FF" w:rsidRDefault="005E0CD2" w:rsidP="000168F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168FF">
              <w:rPr>
                <w:sz w:val="28"/>
                <w:szCs w:val="28"/>
              </w:rPr>
              <w:t>по сертификации СДС ПО СИ,</w:t>
            </w:r>
          </w:p>
          <w:p w:rsidR="00E54088" w:rsidRPr="000168FF" w:rsidRDefault="00E54088" w:rsidP="000168F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168FF">
              <w:rPr>
                <w:sz w:val="28"/>
                <w:szCs w:val="28"/>
              </w:rPr>
              <w:t>ФГУП «ВНИИМС»</w:t>
            </w:r>
          </w:p>
          <w:p w:rsidR="001E6035" w:rsidRPr="000168FF" w:rsidRDefault="005E0CD2" w:rsidP="000168F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168FF">
              <w:rPr>
                <w:sz w:val="28"/>
                <w:szCs w:val="28"/>
              </w:rPr>
              <w:t>Л.К. Исаеву</w:t>
            </w:r>
          </w:p>
          <w:p w:rsidR="001E6035" w:rsidRPr="005618DC" w:rsidRDefault="00C76111" w:rsidP="000168F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168FF">
              <w:rPr>
                <w:sz w:val="28"/>
                <w:szCs w:val="28"/>
              </w:rPr>
              <w:t>о</w:t>
            </w:r>
            <w:r w:rsidR="005618DC" w:rsidRPr="000168FF">
              <w:rPr>
                <w:sz w:val="28"/>
                <w:szCs w:val="28"/>
              </w:rPr>
              <w:t>т</w:t>
            </w:r>
            <w:r w:rsidR="000168FF">
              <w:rPr>
                <w:sz w:val="28"/>
                <w:szCs w:val="28"/>
              </w:rPr>
              <w:t xml:space="preserve"> </w:t>
            </w:r>
            <w:r w:rsidR="000168FF" w:rsidRPr="000168FF">
              <w:rPr>
                <w:color w:val="00B0F0"/>
                <w:sz w:val="28"/>
                <w:szCs w:val="28"/>
              </w:rPr>
              <w:t>ООО «Мир техники»</w:t>
            </w:r>
            <w:r w:rsidR="005618DC" w:rsidRPr="000168FF">
              <w:rPr>
                <w:sz w:val="28"/>
                <w:szCs w:val="28"/>
              </w:rPr>
              <w:t xml:space="preserve"> </w:t>
            </w:r>
          </w:p>
        </w:tc>
      </w:tr>
    </w:tbl>
    <w:p w:rsidR="001E6035" w:rsidRPr="005618DC" w:rsidRDefault="001E6035" w:rsidP="005618DC">
      <w:pPr>
        <w:rPr>
          <w:sz w:val="28"/>
          <w:szCs w:val="28"/>
        </w:rPr>
      </w:pPr>
    </w:p>
    <w:p w:rsidR="001E6035" w:rsidRDefault="001E6035" w:rsidP="005618DC">
      <w:pPr>
        <w:rPr>
          <w:sz w:val="28"/>
          <w:szCs w:val="28"/>
        </w:rPr>
      </w:pPr>
    </w:p>
    <w:p w:rsidR="005618DC" w:rsidRPr="005618DC" w:rsidRDefault="005618DC" w:rsidP="005618DC">
      <w:pPr>
        <w:rPr>
          <w:sz w:val="28"/>
          <w:szCs w:val="28"/>
        </w:rPr>
      </w:pPr>
    </w:p>
    <w:p w:rsidR="001E6035" w:rsidRDefault="001E6035" w:rsidP="005618DC">
      <w:pPr>
        <w:rPr>
          <w:sz w:val="28"/>
          <w:szCs w:val="28"/>
        </w:rPr>
      </w:pPr>
    </w:p>
    <w:p w:rsidR="00987DF2" w:rsidRDefault="00987DF2" w:rsidP="005618DC">
      <w:pPr>
        <w:rPr>
          <w:sz w:val="28"/>
          <w:szCs w:val="28"/>
        </w:rPr>
      </w:pPr>
    </w:p>
    <w:p w:rsidR="00987DF2" w:rsidRPr="005618DC" w:rsidRDefault="00987DF2" w:rsidP="005618DC">
      <w:pPr>
        <w:rPr>
          <w:sz w:val="28"/>
          <w:szCs w:val="28"/>
        </w:rPr>
      </w:pPr>
    </w:p>
    <w:p w:rsidR="001E6035" w:rsidRPr="001508D5" w:rsidRDefault="008A0AE6" w:rsidP="005618DC">
      <w:pPr>
        <w:spacing w:line="360" w:lineRule="auto"/>
        <w:jc w:val="center"/>
        <w:rPr>
          <w:b/>
          <w:sz w:val="28"/>
          <w:szCs w:val="28"/>
        </w:rPr>
      </w:pPr>
      <w:r w:rsidRPr="001508D5">
        <w:rPr>
          <w:b/>
          <w:sz w:val="28"/>
          <w:szCs w:val="28"/>
        </w:rPr>
        <w:t>ЗАЯВКА</w:t>
      </w:r>
    </w:p>
    <w:p w:rsidR="001E6035" w:rsidRPr="005618DC" w:rsidRDefault="001E6035" w:rsidP="005618DC">
      <w:pPr>
        <w:spacing w:line="360" w:lineRule="auto"/>
        <w:jc w:val="both"/>
        <w:rPr>
          <w:sz w:val="28"/>
          <w:szCs w:val="28"/>
        </w:rPr>
      </w:pPr>
    </w:p>
    <w:p w:rsidR="005618DC" w:rsidRDefault="000168FF" w:rsidP="003B59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сертифицировать </w:t>
      </w:r>
      <w:r w:rsidRPr="000168FF">
        <w:rPr>
          <w:color w:val="00B0F0"/>
          <w:sz w:val="28"/>
          <w:szCs w:val="28"/>
        </w:rPr>
        <w:t>программное обеспечение</w:t>
      </w:r>
      <w:r>
        <w:rPr>
          <w:color w:val="00B0F0"/>
          <w:sz w:val="28"/>
          <w:szCs w:val="28"/>
        </w:rPr>
        <w:t xml:space="preserve"> </w:t>
      </w:r>
      <w:r w:rsidRPr="000168FF">
        <w:rPr>
          <w:color w:val="00B0F0"/>
          <w:sz w:val="28"/>
          <w:szCs w:val="28"/>
        </w:rPr>
        <w:t>«Дельта VST»</w:t>
      </w:r>
      <w:r w:rsidR="0010747A" w:rsidRPr="0010747A">
        <w:rPr>
          <w:sz w:val="28"/>
          <w:szCs w:val="28"/>
        </w:rPr>
        <w:t xml:space="preserve">, </w:t>
      </w:r>
      <w:r w:rsidR="005E0CD2" w:rsidRPr="005618DC">
        <w:rPr>
          <w:sz w:val="28"/>
          <w:szCs w:val="28"/>
        </w:rPr>
        <w:t>разрабатываем</w:t>
      </w:r>
      <w:r w:rsidR="0010747A">
        <w:rPr>
          <w:sz w:val="28"/>
          <w:szCs w:val="28"/>
        </w:rPr>
        <w:t>ое</w:t>
      </w:r>
      <w:r w:rsidR="005E0CD2" w:rsidRPr="005618DC">
        <w:rPr>
          <w:sz w:val="28"/>
          <w:szCs w:val="28"/>
        </w:rPr>
        <w:t xml:space="preserve"> (используем</w:t>
      </w:r>
      <w:r w:rsidR="0010747A">
        <w:rPr>
          <w:sz w:val="28"/>
          <w:szCs w:val="28"/>
        </w:rPr>
        <w:t>ое</w:t>
      </w:r>
      <w:r w:rsidR="005E0CD2" w:rsidRPr="005618DC">
        <w:rPr>
          <w:sz w:val="28"/>
          <w:szCs w:val="28"/>
        </w:rPr>
        <w:t>), нашим предприятием.</w:t>
      </w:r>
    </w:p>
    <w:p w:rsidR="003B59DE" w:rsidRPr="005618DC" w:rsidRDefault="003B59DE" w:rsidP="003B59DE">
      <w:pPr>
        <w:spacing w:line="360" w:lineRule="auto"/>
        <w:ind w:firstLine="709"/>
        <w:jc w:val="both"/>
        <w:rPr>
          <w:sz w:val="28"/>
          <w:szCs w:val="28"/>
        </w:rPr>
      </w:pPr>
    </w:p>
    <w:p w:rsidR="001E6035" w:rsidRPr="00DC6F6F" w:rsidRDefault="005E0CD2" w:rsidP="005618DC">
      <w:pPr>
        <w:spacing w:line="360" w:lineRule="auto"/>
        <w:jc w:val="both"/>
        <w:rPr>
          <w:sz w:val="28"/>
          <w:szCs w:val="28"/>
        </w:rPr>
      </w:pPr>
      <w:r w:rsidRPr="00DC6F6F">
        <w:rPr>
          <w:sz w:val="28"/>
          <w:szCs w:val="28"/>
        </w:rPr>
        <w:t>Подтвержд</w:t>
      </w:r>
      <w:r w:rsidR="0010747A" w:rsidRPr="00DC6F6F">
        <w:rPr>
          <w:sz w:val="28"/>
          <w:szCs w:val="28"/>
        </w:rPr>
        <w:t>аем</w:t>
      </w:r>
      <w:r w:rsidRPr="00DC6F6F">
        <w:rPr>
          <w:sz w:val="28"/>
          <w:szCs w:val="28"/>
        </w:rPr>
        <w:t>, что:</w:t>
      </w:r>
    </w:p>
    <w:p w:rsidR="005618DC" w:rsidRDefault="005618DC" w:rsidP="005618DC">
      <w:pPr>
        <w:spacing w:line="360" w:lineRule="auto"/>
        <w:jc w:val="both"/>
        <w:rPr>
          <w:sz w:val="28"/>
          <w:szCs w:val="28"/>
        </w:rPr>
      </w:pPr>
      <w:r w:rsidRPr="005618DC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="00D61640" w:rsidRPr="005618DC">
        <w:rPr>
          <w:sz w:val="28"/>
          <w:szCs w:val="28"/>
        </w:rPr>
        <w:t>редоставленное на сертификационные испытания</w:t>
      </w:r>
      <w:r w:rsidR="00C76111">
        <w:rPr>
          <w:sz w:val="28"/>
          <w:szCs w:val="28"/>
        </w:rPr>
        <w:t xml:space="preserve"> программное обеспечение</w:t>
      </w:r>
      <w:r w:rsidR="00C76111">
        <w:rPr>
          <w:color w:val="FF0000"/>
          <w:sz w:val="28"/>
          <w:szCs w:val="28"/>
        </w:rPr>
        <w:t xml:space="preserve"> </w:t>
      </w:r>
      <w:r w:rsidR="00D61640" w:rsidRPr="005618DC">
        <w:rPr>
          <w:sz w:val="28"/>
          <w:szCs w:val="28"/>
        </w:rPr>
        <w:t xml:space="preserve">имеет следующие идентификационные </w:t>
      </w:r>
      <w:r>
        <w:rPr>
          <w:sz w:val="28"/>
          <w:szCs w:val="28"/>
        </w:rPr>
        <w:t>признак</w:t>
      </w:r>
      <w:r w:rsidR="00460D2D" w:rsidRPr="005618DC">
        <w:rPr>
          <w:sz w:val="28"/>
          <w:szCs w:val="28"/>
        </w:rPr>
        <w:t>и</w:t>
      </w:r>
      <w:r>
        <w:rPr>
          <w:sz w:val="28"/>
          <w:szCs w:val="28"/>
        </w:rPr>
        <w:t xml:space="preserve">:   </w:t>
      </w:r>
    </w:p>
    <w:p w:rsidR="00C76111" w:rsidRPr="000168FF" w:rsidRDefault="00C76111" w:rsidP="000168F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168FF">
        <w:rPr>
          <w:sz w:val="28"/>
          <w:szCs w:val="28"/>
        </w:rPr>
        <w:t xml:space="preserve">идентификационное наименование ПО: </w:t>
      </w:r>
      <w:r w:rsidR="0010747A" w:rsidRPr="000168FF">
        <w:rPr>
          <w:color w:val="00B0F0"/>
          <w:sz w:val="28"/>
          <w:szCs w:val="28"/>
        </w:rPr>
        <w:t>Дельта VST</w:t>
      </w:r>
    </w:p>
    <w:p w:rsidR="00C76111" w:rsidRPr="000168FF" w:rsidRDefault="00C76111" w:rsidP="000168F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168FF">
        <w:rPr>
          <w:sz w:val="28"/>
          <w:szCs w:val="28"/>
        </w:rPr>
        <w:t xml:space="preserve">версия программного обеспечения: </w:t>
      </w:r>
      <w:r w:rsidRPr="000168FF">
        <w:rPr>
          <w:color w:val="00B0F0"/>
          <w:sz w:val="28"/>
          <w:szCs w:val="28"/>
        </w:rPr>
        <w:t>2.0.2005.AGA8</w:t>
      </w:r>
    </w:p>
    <w:p w:rsidR="005618DC" w:rsidRPr="003B59DE" w:rsidRDefault="00C76111" w:rsidP="005618D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168FF">
        <w:rPr>
          <w:sz w:val="28"/>
          <w:szCs w:val="28"/>
        </w:rPr>
        <w:t>цифровой идентифик</w:t>
      </w:r>
      <w:r w:rsidR="000168FF">
        <w:rPr>
          <w:sz w:val="28"/>
          <w:szCs w:val="28"/>
        </w:rPr>
        <w:t xml:space="preserve">атор </w:t>
      </w:r>
      <w:r w:rsidRPr="000168FF">
        <w:rPr>
          <w:sz w:val="28"/>
          <w:szCs w:val="28"/>
        </w:rPr>
        <w:t>программного обеспечения</w:t>
      </w:r>
      <w:r w:rsidR="0010747A" w:rsidRPr="000168FF">
        <w:rPr>
          <w:sz w:val="28"/>
          <w:szCs w:val="28"/>
        </w:rPr>
        <w:t xml:space="preserve"> </w:t>
      </w:r>
      <w:r w:rsidR="0010747A" w:rsidRPr="000168FF">
        <w:rPr>
          <w:color w:val="00B0F0"/>
          <w:sz w:val="28"/>
          <w:szCs w:val="28"/>
        </w:rPr>
        <w:t xml:space="preserve">(файл </w:t>
      </w:r>
      <w:r w:rsidRPr="000168FF">
        <w:rPr>
          <w:color w:val="00B0F0"/>
          <w:sz w:val="28"/>
          <w:szCs w:val="28"/>
        </w:rPr>
        <w:t>volume.exe</w:t>
      </w:r>
      <w:r w:rsidR="0010747A" w:rsidRPr="000168FF">
        <w:rPr>
          <w:color w:val="00B0F0"/>
          <w:sz w:val="28"/>
          <w:szCs w:val="28"/>
        </w:rPr>
        <w:t xml:space="preserve">, по алгоритму MD5): </w:t>
      </w:r>
      <w:r w:rsidRPr="000168FF">
        <w:rPr>
          <w:color w:val="00B0F0"/>
          <w:sz w:val="28"/>
          <w:szCs w:val="28"/>
        </w:rPr>
        <w:t>63211a1331046afcbf3e58a822e2f630</w:t>
      </w:r>
    </w:p>
    <w:p w:rsidR="001E6035" w:rsidRPr="005618DC" w:rsidRDefault="005618DC" w:rsidP="005618DC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2. Д</w:t>
      </w:r>
      <w:r w:rsidR="00460D2D" w:rsidRPr="005618DC">
        <w:rPr>
          <w:sz w:val="28"/>
          <w:szCs w:val="28"/>
        </w:rPr>
        <w:t>ля проведения испытаний</w:t>
      </w:r>
      <w:r w:rsidR="0010747A" w:rsidRPr="0010747A">
        <w:rPr>
          <w:sz w:val="28"/>
          <w:szCs w:val="28"/>
        </w:rPr>
        <w:t xml:space="preserve"> </w:t>
      </w:r>
      <w:r w:rsidR="0010747A">
        <w:rPr>
          <w:sz w:val="28"/>
          <w:szCs w:val="28"/>
        </w:rPr>
        <w:t xml:space="preserve">программного обеспечения </w:t>
      </w:r>
      <w:r w:rsidR="005E0CD2" w:rsidRPr="005618DC">
        <w:rPr>
          <w:sz w:val="28"/>
          <w:szCs w:val="28"/>
        </w:rPr>
        <w:t>была предоставлена следующая программная документация:</w:t>
      </w:r>
    </w:p>
    <w:p w:rsidR="0010747A" w:rsidRPr="000168FF" w:rsidRDefault="0010747A" w:rsidP="000168FF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color w:val="00B0F0"/>
          <w:sz w:val="28"/>
          <w:szCs w:val="28"/>
        </w:rPr>
      </w:pPr>
      <w:r w:rsidRPr="000168FF">
        <w:rPr>
          <w:color w:val="00B0F0"/>
          <w:sz w:val="28"/>
          <w:szCs w:val="28"/>
        </w:rPr>
        <w:t>а</w:t>
      </w:r>
      <w:r w:rsidR="000168FF" w:rsidRPr="000168FF">
        <w:rPr>
          <w:color w:val="00B0F0"/>
          <w:sz w:val="28"/>
          <w:szCs w:val="28"/>
        </w:rPr>
        <w:t>ннотация к ПО «Дельта VST»</w:t>
      </w:r>
    </w:p>
    <w:p w:rsidR="0010747A" w:rsidRPr="000168FF" w:rsidRDefault="0010747A" w:rsidP="000168FF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color w:val="00B0F0"/>
          <w:sz w:val="28"/>
          <w:szCs w:val="28"/>
        </w:rPr>
      </w:pPr>
      <w:r w:rsidRPr="000168FF">
        <w:rPr>
          <w:color w:val="00B0F0"/>
          <w:sz w:val="28"/>
          <w:szCs w:val="28"/>
        </w:rPr>
        <w:t>инструкци</w:t>
      </w:r>
      <w:r w:rsidR="000168FF" w:rsidRPr="000168FF">
        <w:rPr>
          <w:color w:val="00B0F0"/>
          <w:sz w:val="28"/>
          <w:szCs w:val="28"/>
        </w:rPr>
        <w:t>я по применению ПО «Дельта VST»</w:t>
      </w:r>
    </w:p>
    <w:p w:rsidR="00460D2D" w:rsidRPr="003B59DE" w:rsidRDefault="0010747A" w:rsidP="005618DC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color w:val="00B0F0"/>
          <w:sz w:val="28"/>
          <w:szCs w:val="28"/>
        </w:rPr>
      </w:pPr>
      <w:r w:rsidRPr="000168FF">
        <w:rPr>
          <w:color w:val="00B0F0"/>
          <w:sz w:val="28"/>
          <w:szCs w:val="28"/>
        </w:rPr>
        <w:t>пример практичес</w:t>
      </w:r>
      <w:r w:rsidR="000168FF" w:rsidRPr="000168FF">
        <w:rPr>
          <w:color w:val="00B0F0"/>
          <w:sz w:val="28"/>
          <w:szCs w:val="28"/>
        </w:rPr>
        <w:t>кого применения ПО «Дельта VST»</w:t>
      </w:r>
    </w:p>
    <w:p w:rsidR="001E6035" w:rsidRDefault="005618DC" w:rsidP="00561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5E0CD2" w:rsidRPr="005618DC">
        <w:rPr>
          <w:sz w:val="28"/>
          <w:szCs w:val="28"/>
        </w:rPr>
        <w:t xml:space="preserve">рограммные функции, значимые структуры данных и интерфейсы </w:t>
      </w:r>
      <w:r w:rsidR="0010747A">
        <w:rPr>
          <w:sz w:val="28"/>
          <w:szCs w:val="28"/>
        </w:rPr>
        <w:t xml:space="preserve">пользователя и связи </w:t>
      </w:r>
      <w:r w:rsidR="005E0CD2" w:rsidRPr="005618DC">
        <w:rPr>
          <w:sz w:val="28"/>
          <w:szCs w:val="28"/>
        </w:rPr>
        <w:t>ПО представлены полностью и описаны в предоставл</w:t>
      </w:r>
      <w:r>
        <w:rPr>
          <w:sz w:val="28"/>
          <w:szCs w:val="28"/>
        </w:rPr>
        <w:t>енной на испытания документации.</w:t>
      </w:r>
    </w:p>
    <w:p w:rsidR="0010747A" w:rsidRPr="005618DC" w:rsidRDefault="0010747A" w:rsidP="005618DC">
      <w:pPr>
        <w:spacing w:line="360" w:lineRule="auto"/>
        <w:jc w:val="both"/>
        <w:rPr>
          <w:rFonts w:hint="eastAsia"/>
          <w:sz w:val="28"/>
          <w:szCs w:val="28"/>
        </w:rPr>
      </w:pPr>
    </w:p>
    <w:p w:rsidR="001E6035" w:rsidRPr="005618DC" w:rsidRDefault="005618DC" w:rsidP="005618DC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4. Н</w:t>
      </w:r>
      <w:r w:rsidR="005E0CD2" w:rsidRPr="005618DC">
        <w:rPr>
          <w:sz w:val="28"/>
          <w:szCs w:val="28"/>
        </w:rPr>
        <w:t>едокументированные возможности</w:t>
      </w:r>
      <w:r w:rsidR="0010747A">
        <w:rPr>
          <w:sz w:val="28"/>
          <w:szCs w:val="28"/>
        </w:rPr>
        <w:t xml:space="preserve"> в программном обеспечении </w:t>
      </w:r>
      <w:r w:rsidR="005E0CD2" w:rsidRPr="005618DC">
        <w:rPr>
          <w:sz w:val="28"/>
          <w:szCs w:val="28"/>
        </w:rPr>
        <w:t>отсутствуют.</w:t>
      </w:r>
    </w:p>
    <w:p w:rsidR="0010747A" w:rsidRPr="005618DC" w:rsidRDefault="005E0CD2" w:rsidP="003B59DE">
      <w:pPr>
        <w:spacing w:line="360" w:lineRule="auto"/>
        <w:ind w:firstLine="709"/>
        <w:jc w:val="both"/>
        <w:rPr>
          <w:sz w:val="28"/>
          <w:szCs w:val="28"/>
        </w:rPr>
      </w:pPr>
      <w:r w:rsidRPr="005618DC">
        <w:rPr>
          <w:sz w:val="28"/>
          <w:szCs w:val="28"/>
        </w:rPr>
        <w:t xml:space="preserve">С Правилами функционирования </w:t>
      </w:r>
      <w:r w:rsidR="0010747A" w:rsidRPr="0010747A">
        <w:rPr>
          <w:sz w:val="28"/>
          <w:szCs w:val="28"/>
        </w:rPr>
        <w:t>Си</w:t>
      </w:r>
      <w:r w:rsidR="003B59DE">
        <w:rPr>
          <w:sz w:val="28"/>
          <w:szCs w:val="28"/>
        </w:rPr>
        <w:t xml:space="preserve">стемы добровольной сертификации </w:t>
      </w:r>
      <w:r w:rsidR="0010747A">
        <w:rPr>
          <w:sz w:val="28"/>
          <w:szCs w:val="28"/>
        </w:rPr>
        <w:t>ознакомлены</w:t>
      </w:r>
      <w:r w:rsidRPr="005618DC">
        <w:rPr>
          <w:sz w:val="28"/>
          <w:szCs w:val="28"/>
        </w:rPr>
        <w:t xml:space="preserve"> и обязуемся их соблюдать.</w:t>
      </w:r>
      <w:r w:rsidR="003B59DE">
        <w:rPr>
          <w:sz w:val="28"/>
          <w:szCs w:val="28"/>
        </w:rPr>
        <w:t xml:space="preserve"> </w:t>
      </w:r>
      <w:r w:rsidRPr="005618DC">
        <w:rPr>
          <w:sz w:val="28"/>
          <w:szCs w:val="28"/>
        </w:rPr>
        <w:t>Обязуемся оплатить все расходы, связанные с процедурой сертификации, вне зависимости от ее результата.</w:t>
      </w:r>
    </w:p>
    <w:p w:rsidR="00987DF2" w:rsidRPr="003B59DE" w:rsidRDefault="00987DF2" w:rsidP="00987DF2">
      <w:pPr>
        <w:spacing w:before="120" w:after="120" w:line="360" w:lineRule="auto"/>
        <w:ind w:firstLine="142"/>
        <w:rPr>
          <w:rFonts w:ascii="Times New Roman" w:hAnsi="Times New Roman"/>
          <w:b/>
          <w:kern w:val="0"/>
          <w:sz w:val="32"/>
          <w:szCs w:val="28"/>
          <w:lang w:eastAsia="en-US" w:bidi="ar-SA"/>
        </w:rPr>
      </w:pPr>
      <w:r w:rsidRPr="003B59DE">
        <w:rPr>
          <w:rFonts w:ascii="Times New Roman" w:hAnsi="Times New Roman"/>
          <w:b/>
          <w:sz w:val="28"/>
        </w:rPr>
        <w:t>Адрес:</w:t>
      </w:r>
      <w:r w:rsidRPr="003B59DE">
        <w:rPr>
          <w:rFonts w:ascii="Times New Roman" w:hAnsi="Times New Roman"/>
          <w:b/>
          <w:sz w:val="28"/>
        </w:rPr>
        <w:tab/>
      </w:r>
    </w:p>
    <w:p w:rsidR="00987DF2" w:rsidRPr="003B59DE" w:rsidRDefault="00987DF2" w:rsidP="00987DF2">
      <w:pPr>
        <w:tabs>
          <w:tab w:val="left" w:pos="426"/>
        </w:tabs>
        <w:spacing w:before="120" w:after="120" w:line="360" w:lineRule="auto"/>
        <w:ind w:firstLine="709"/>
        <w:contextualSpacing/>
        <w:rPr>
          <w:color w:val="00B0F0"/>
          <w:sz w:val="28"/>
          <w:szCs w:val="28"/>
        </w:rPr>
      </w:pPr>
      <w:r w:rsidRPr="003B59DE">
        <w:rPr>
          <w:color w:val="00B0F0"/>
          <w:sz w:val="28"/>
          <w:szCs w:val="28"/>
        </w:rPr>
        <w:t>Общество с ограниченной ответственностью «Восток»</w:t>
      </w:r>
    </w:p>
    <w:p w:rsidR="00987DF2" w:rsidRPr="003B59DE" w:rsidRDefault="00987DF2" w:rsidP="00987DF2">
      <w:pPr>
        <w:tabs>
          <w:tab w:val="left" w:pos="426"/>
        </w:tabs>
        <w:spacing w:before="120" w:after="120" w:line="360" w:lineRule="auto"/>
        <w:ind w:firstLine="709"/>
        <w:contextualSpacing/>
        <w:rPr>
          <w:color w:val="00B0F0"/>
          <w:sz w:val="28"/>
          <w:szCs w:val="28"/>
        </w:rPr>
      </w:pPr>
      <w:r w:rsidRPr="003B59DE">
        <w:rPr>
          <w:color w:val="00B0F0"/>
          <w:sz w:val="28"/>
          <w:szCs w:val="28"/>
        </w:rPr>
        <w:t xml:space="preserve">Почтовый: </w:t>
      </w:r>
      <w:smartTag w:uri="urn:schemas-microsoft-com:office:smarttags" w:element="metricconverter">
        <w:smartTagPr>
          <w:attr w:name="ProductID" w:val="109202, г"/>
        </w:smartTagPr>
        <w:r w:rsidRPr="003B59DE">
          <w:rPr>
            <w:color w:val="00B0F0"/>
            <w:sz w:val="28"/>
            <w:szCs w:val="28"/>
          </w:rPr>
          <w:t>109202, г</w:t>
        </w:r>
      </w:smartTag>
      <w:r w:rsidRPr="003B59DE">
        <w:rPr>
          <w:color w:val="00B0F0"/>
          <w:sz w:val="28"/>
          <w:szCs w:val="28"/>
        </w:rPr>
        <w:t>. Москва, Перовское шоссе, дом 9, стр.1, ком.104</w:t>
      </w:r>
    </w:p>
    <w:p w:rsidR="00987DF2" w:rsidRPr="003B59DE" w:rsidRDefault="00987DF2" w:rsidP="00987DF2">
      <w:pPr>
        <w:tabs>
          <w:tab w:val="left" w:pos="426"/>
        </w:tabs>
        <w:spacing w:before="120" w:after="120" w:line="360" w:lineRule="auto"/>
        <w:ind w:firstLine="709"/>
        <w:contextualSpacing/>
        <w:rPr>
          <w:color w:val="00B0F0"/>
          <w:sz w:val="28"/>
          <w:szCs w:val="28"/>
        </w:rPr>
      </w:pPr>
      <w:r w:rsidRPr="003B59DE">
        <w:rPr>
          <w:color w:val="00B0F0"/>
          <w:sz w:val="28"/>
          <w:szCs w:val="28"/>
        </w:rPr>
        <w:t xml:space="preserve">Юридический: </w:t>
      </w:r>
      <w:smartTag w:uri="urn:schemas-microsoft-com:office:smarttags" w:element="metricconverter">
        <w:smartTagPr>
          <w:attr w:name="ProductID" w:val="109202, г"/>
        </w:smartTagPr>
        <w:r w:rsidRPr="003B59DE">
          <w:rPr>
            <w:color w:val="00B0F0"/>
            <w:sz w:val="28"/>
            <w:szCs w:val="28"/>
          </w:rPr>
          <w:t>109202, г</w:t>
        </w:r>
      </w:smartTag>
      <w:r w:rsidRPr="003B59DE">
        <w:rPr>
          <w:color w:val="00B0F0"/>
          <w:sz w:val="28"/>
          <w:szCs w:val="28"/>
        </w:rPr>
        <w:t>. Москва, Перовское шоссе, дом 9, стр.1, ком.104</w:t>
      </w:r>
    </w:p>
    <w:p w:rsidR="00987DF2" w:rsidRPr="003B59DE" w:rsidRDefault="00987DF2" w:rsidP="003B59DE">
      <w:pPr>
        <w:tabs>
          <w:tab w:val="left" w:pos="426"/>
        </w:tabs>
        <w:spacing w:before="120" w:after="120" w:line="360" w:lineRule="auto"/>
        <w:ind w:firstLine="709"/>
        <w:contextualSpacing/>
        <w:rPr>
          <w:color w:val="00B0F0"/>
          <w:sz w:val="28"/>
          <w:szCs w:val="28"/>
        </w:rPr>
      </w:pPr>
      <w:r w:rsidRPr="003B59DE">
        <w:rPr>
          <w:color w:val="00B0F0"/>
          <w:sz w:val="28"/>
          <w:szCs w:val="28"/>
        </w:rPr>
        <w:t xml:space="preserve">Тел: (495) </w:t>
      </w:r>
      <w:r w:rsidR="003B59DE">
        <w:rPr>
          <w:color w:val="00B0F0"/>
          <w:sz w:val="28"/>
          <w:szCs w:val="28"/>
        </w:rPr>
        <w:t>437 55 77</w:t>
      </w:r>
      <w:r w:rsidR="003B59DE">
        <w:rPr>
          <w:color w:val="00B0F0"/>
          <w:sz w:val="28"/>
          <w:szCs w:val="28"/>
          <w:lang w:val="en-US"/>
        </w:rPr>
        <w:t>;</w:t>
      </w:r>
      <w:r w:rsidR="003B59DE">
        <w:rPr>
          <w:color w:val="00B0F0"/>
          <w:sz w:val="28"/>
          <w:szCs w:val="28"/>
        </w:rPr>
        <w:t xml:space="preserve"> </w:t>
      </w:r>
      <w:r w:rsidRPr="003B59DE">
        <w:rPr>
          <w:color w:val="00B0F0"/>
          <w:sz w:val="28"/>
          <w:szCs w:val="28"/>
        </w:rPr>
        <w:t>Факс: (495) 437 56 56</w:t>
      </w:r>
    </w:p>
    <w:p w:rsidR="00987DF2" w:rsidRPr="003B59DE" w:rsidRDefault="00987DF2" w:rsidP="00987DF2">
      <w:pPr>
        <w:spacing w:before="120" w:after="120" w:line="360" w:lineRule="auto"/>
        <w:ind w:firstLine="142"/>
        <w:contextualSpacing/>
        <w:rPr>
          <w:rFonts w:ascii="Times New Roman" w:hAnsi="Times New Roman"/>
          <w:b/>
          <w:sz w:val="28"/>
        </w:rPr>
      </w:pPr>
      <w:r w:rsidRPr="003B59DE">
        <w:rPr>
          <w:rFonts w:ascii="Times New Roman" w:hAnsi="Times New Roman"/>
          <w:b/>
          <w:sz w:val="28"/>
        </w:rPr>
        <w:t>Банковские реквизиты:</w:t>
      </w:r>
    </w:p>
    <w:p w:rsidR="00987DF2" w:rsidRPr="003B59DE" w:rsidRDefault="00987DF2" w:rsidP="00987DF2">
      <w:pPr>
        <w:tabs>
          <w:tab w:val="left" w:pos="426"/>
        </w:tabs>
        <w:spacing w:before="120" w:after="120" w:line="360" w:lineRule="auto"/>
        <w:ind w:firstLine="709"/>
        <w:contextualSpacing/>
        <w:rPr>
          <w:rFonts w:ascii="Times New Roman" w:hAnsi="Times New Roman"/>
          <w:color w:val="00B0F0"/>
          <w:sz w:val="28"/>
        </w:rPr>
      </w:pPr>
      <w:r w:rsidRPr="003B59DE">
        <w:rPr>
          <w:rFonts w:ascii="Times New Roman" w:hAnsi="Times New Roman"/>
          <w:color w:val="00B0F0"/>
          <w:sz w:val="28"/>
        </w:rPr>
        <w:t>ИНН: 7736042404</w:t>
      </w:r>
    </w:p>
    <w:p w:rsidR="00987DF2" w:rsidRPr="003B59DE" w:rsidRDefault="00987DF2" w:rsidP="00987DF2">
      <w:pPr>
        <w:spacing w:before="120" w:after="120" w:line="360" w:lineRule="auto"/>
        <w:ind w:firstLine="709"/>
        <w:contextualSpacing/>
        <w:rPr>
          <w:rFonts w:ascii="Times New Roman" w:hAnsi="Times New Roman"/>
          <w:color w:val="00B0F0"/>
          <w:sz w:val="28"/>
        </w:rPr>
      </w:pPr>
      <w:r w:rsidRPr="003B59DE">
        <w:rPr>
          <w:rFonts w:ascii="Times New Roman" w:hAnsi="Times New Roman"/>
          <w:color w:val="00B0F0"/>
          <w:sz w:val="28"/>
        </w:rPr>
        <w:t>КПП: 772901001</w:t>
      </w:r>
    </w:p>
    <w:p w:rsidR="00987DF2" w:rsidRPr="003B59DE" w:rsidRDefault="00987DF2" w:rsidP="00987DF2">
      <w:pPr>
        <w:spacing w:before="120" w:after="120" w:line="360" w:lineRule="auto"/>
        <w:ind w:firstLine="709"/>
        <w:contextualSpacing/>
        <w:rPr>
          <w:rFonts w:ascii="Times New Roman" w:hAnsi="Times New Roman"/>
          <w:color w:val="00B0F0"/>
          <w:sz w:val="28"/>
        </w:rPr>
      </w:pPr>
      <w:r w:rsidRPr="003B59DE">
        <w:rPr>
          <w:rFonts w:ascii="Times New Roman" w:hAnsi="Times New Roman"/>
          <w:color w:val="00B0F0"/>
          <w:sz w:val="28"/>
        </w:rPr>
        <w:t>БИК: 044525225</w:t>
      </w:r>
    </w:p>
    <w:p w:rsidR="00987DF2" w:rsidRPr="003B59DE" w:rsidRDefault="00987DF2" w:rsidP="00987DF2">
      <w:pPr>
        <w:spacing w:before="120" w:after="120" w:line="360" w:lineRule="auto"/>
        <w:ind w:firstLine="709"/>
        <w:contextualSpacing/>
        <w:rPr>
          <w:rFonts w:ascii="Times New Roman" w:hAnsi="Times New Roman"/>
          <w:color w:val="00B0F0"/>
          <w:sz w:val="28"/>
        </w:rPr>
      </w:pPr>
      <w:r w:rsidRPr="003B59DE">
        <w:rPr>
          <w:rFonts w:ascii="Times New Roman" w:hAnsi="Times New Roman"/>
          <w:color w:val="00B0F0"/>
          <w:sz w:val="28"/>
        </w:rPr>
        <w:t>Банк: Публичное акционерное общество «Сбербанк России» г. Москва</w:t>
      </w:r>
    </w:p>
    <w:p w:rsidR="00987DF2" w:rsidRPr="003B59DE" w:rsidRDefault="00987DF2" w:rsidP="00987DF2">
      <w:pPr>
        <w:spacing w:before="120" w:after="120" w:line="360" w:lineRule="auto"/>
        <w:ind w:firstLine="709"/>
        <w:contextualSpacing/>
        <w:rPr>
          <w:rFonts w:ascii="Times New Roman" w:hAnsi="Times New Roman"/>
          <w:color w:val="00B0F0"/>
          <w:sz w:val="28"/>
        </w:rPr>
      </w:pPr>
      <w:r w:rsidRPr="003B59DE">
        <w:rPr>
          <w:rFonts w:ascii="Times New Roman" w:hAnsi="Times New Roman"/>
          <w:color w:val="00B0F0"/>
          <w:sz w:val="28"/>
        </w:rPr>
        <w:t xml:space="preserve">Р/с: 40702810338280102361 </w:t>
      </w:r>
      <w:r w:rsidRPr="003B59DE">
        <w:rPr>
          <w:rFonts w:ascii="Times New Roman" w:hAnsi="Times New Roman"/>
          <w:color w:val="00B0F0"/>
          <w:sz w:val="28"/>
        </w:rPr>
        <w:tab/>
      </w:r>
    </w:p>
    <w:p w:rsidR="00987DF2" w:rsidRPr="003B59DE" w:rsidRDefault="00987DF2" w:rsidP="00987DF2">
      <w:pPr>
        <w:spacing w:before="120" w:after="120" w:line="360" w:lineRule="auto"/>
        <w:ind w:firstLine="709"/>
        <w:rPr>
          <w:rFonts w:ascii="Times New Roman" w:hAnsi="Times New Roman"/>
          <w:color w:val="00B0F0"/>
          <w:sz w:val="28"/>
        </w:rPr>
      </w:pPr>
      <w:r w:rsidRPr="003B59DE">
        <w:rPr>
          <w:rFonts w:ascii="Times New Roman" w:hAnsi="Times New Roman"/>
          <w:color w:val="00B0F0"/>
          <w:sz w:val="28"/>
        </w:rPr>
        <w:t>К/с: 30101810400000000225</w:t>
      </w:r>
    </w:p>
    <w:p w:rsidR="003B59DE" w:rsidRDefault="003B59DE" w:rsidP="00987DF2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Директор:</w:t>
      </w:r>
    </w:p>
    <w:p w:rsidR="00987DF2" w:rsidRPr="003B59DE" w:rsidRDefault="00987DF2" w:rsidP="003B59DE">
      <w:pPr>
        <w:spacing w:line="360" w:lineRule="auto"/>
        <w:ind w:firstLine="709"/>
        <w:jc w:val="both"/>
        <w:rPr>
          <w:rFonts w:ascii="Times New Roman" w:hAnsi="Times New Roman"/>
          <w:color w:val="00B0F0"/>
          <w:sz w:val="28"/>
        </w:rPr>
      </w:pPr>
      <w:r w:rsidRPr="003B59DE">
        <w:rPr>
          <w:rFonts w:ascii="Times New Roman" w:hAnsi="Times New Roman"/>
          <w:color w:val="00B0F0"/>
          <w:sz w:val="28"/>
        </w:rPr>
        <w:t>Иванов Иван Иванович</w:t>
      </w:r>
    </w:p>
    <w:p w:rsidR="0010747A" w:rsidRDefault="0010747A" w:rsidP="0010747A">
      <w:pPr>
        <w:spacing w:line="360" w:lineRule="auto"/>
        <w:jc w:val="both"/>
        <w:rPr>
          <w:sz w:val="28"/>
          <w:szCs w:val="28"/>
        </w:rPr>
      </w:pPr>
    </w:p>
    <w:p w:rsidR="001E6035" w:rsidRPr="005618DC" w:rsidRDefault="005E0CD2" w:rsidP="003B59DE">
      <w:pPr>
        <w:spacing w:line="360" w:lineRule="auto"/>
        <w:ind w:firstLine="709"/>
        <w:jc w:val="both"/>
        <w:rPr>
          <w:sz w:val="28"/>
          <w:szCs w:val="28"/>
        </w:rPr>
      </w:pPr>
      <w:r w:rsidRPr="005618DC">
        <w:rPr>
          <w:sz w:val="28"/>
          <w:szCs w:val="28"/>
        </w:rPr>
        <w:t>В случае положительных результатов испытаний обязуемся: использовать знак соответствия СДС ПО СИ только на программной документации соответствие, которой подтверждено в Системе добровольной сертификации; оплачивать инспекционный контроль соответствия сертифициро</w:t>
      </w:r>
      <w:r w:rsidRPr="005618DC">
        <w:rPr>
          <w:sz w:val="28"/>
          <w:szCs w:val="28"/>
        </w:rPr>
        <w:softHyphen/>
        <w:t>ванного ПО установленным требованиям.</w:t>
      </w:r>
    </w:p>
    <w:p w:rsidR="001E6035" w:rsidRPr="005618DC" w:rsidRDefault="001E6035" w:rsidP="005618DC">
      <w:pPr>
        <w:spacing w:line="360" w:lineRule="auto"/>
        <w:jc w:val="both"/>
        <w:rPr>
          <w:sz w:val="28"/>
          <w:szCs w:val="28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976"/>
      </w:tblGrid>
      <w:tr w:rsidR="001E6035" w:rsidRPr="00987DF2" w:rsidTr="003B59DE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035" w:rsidRPr="003B59DE" w:rsidRDefault="00987DF2" w:rsidP="005618DC">
            <w:pPr>
              <w:spacing w:line="360" w:lineRule="auto"/>
              <w:jc w:val="both"/>
              <w:rPr>
                <w:color w:val="00B0F0"/>
                <w:sz w:val="28"/>
                <w:szCs w:val="28"/>
              </w:rPr>
            </w:pPr>
            <w:r w:rsidRPr="003B59DE">
              <w:rPr>
                <w:color w:val="00B0F0"/>
                <w:sz w:val="28"/>
                <w:szCs w:val="28"/>
              </w:rPr>
              <w:t>Генеральный директор</w:t>
            </w:r>
          </w:p>
          <w:p w:rsidR="001E6035" w:rsidRPr="003B59DE" w:rsidRDefault="00987DF2" w:rsidP="00987DF2">
            <w:pPr>
              <w:spacing w:line="360" w:lineRule="auto"/>
              <w:jc w:val="both"/>
              <w:rPr>
                <w:color w:val="00B0F0"/>
                <w:sz w:val="28"/>
                <w:szCs w:val="28"/>
              </w:rPr>
            </w:pPr>
            <w:r w:rsidRPr="003B59DE">
              <w:rPr>
                <w:color w:val="00B0F0"/>
                <w:sz w:val="28"/>
                <w:szCs w:val="28"/>
              </w:rPr>
              <w:t>ООО «Восток»</w:t>
            </w:r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035" w:rsidRPr="003B59DE" w:rsidRDefault="00D21745" w:rsidP="00987DF2">
            <w:pPr>
              <w:spacing w:line="360" w:lineRule="auto"/>
              <w:jc w:val="both"/>
              <w:rPr>
                <w:rFonts w:hint="eastAsia"/>
                <w:color w:val="00B0F0"/>
                <w:sz w:val="28"/>
                <w:szCs w:val="28"/>
              </w:rPr>
            </w:pPr>
            <w:r w:rsidRPr="003B59DE">
              <w:rPr>
                <w:color w:val="00B0F0"/>
                <w:sz w:val="28"/>
                <w:szCs w:val="28"/>
              </w:rPr>
              <w:t xml:space="preserve">                             </w:t>
            </w:r>
            <w:r w:rsidR="00E04DF8" w:rsidRPr="003B59DE">
              <w:rPr>
                <w:color w:val="00B0F0"/>
                <w:sz w:val="28"/>
                <w:szCs w:val="28"/>
              </w:rPr>
              <w:t xml:space="preserve">______________   </w:t>
            </w:r>
            <w:r w:rsidR="00987DF2" w:rsidRPr="003B59DE">
              <w:rPr>
                <w:color w:val="00B0F0"/>
                <w:sz w:val="28"/>
                <w:szCs w:val="28"/>
              </w:rPr>
              <w:t>И.И. Иванов</w:t>
            </w:r>
          </w:p>
        </w:tc>
      </w:tr>
    </w:tbl>
    <w:p w:rsidR="004560C3" w:rsidRPr="005618DC" w:rsidRDefault="004560C3" w:rsidP="005618DC">
      <w:pPr>
        <w:spacing w:line="360" w:lineRule="auto"/>
        <w:jc w:val="both"/>
        <w:rPr>
          <w:sz w:val="28"/>
          <w:szCs w:val="28"/>
        </w:rPr>
      </w:pPr>
    </w:p>
    <w:sectPr w:rsidR="004560C3" w:rsidRPr="005618D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BA" w:rsidRDefault="008019BA">
      <w:pPr>
        <w:rPr>
          <w:rFonts w:hint="eastAsia"/>
        </w:rPr>
      </w:pPr>
      <w:r>
        <w:separator/>
      </w:r>
    </w:p>
  </w:endnote>
  <w:endnote w:type="continuationSeparator" w:id="0">
    <w:p w:rsidR="008019BA" w:rsidRDefault="008019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BA" w:rsidRDefault="008019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19BA" w:rsidRDefault="008019B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1A1"/>
    <w:multiLevelType w:val="hybridMultilevel"/>
    <w:tmpl w:val="5C64FF6A"/>
    <w:lvl w:ilvl="0" w:tplc="3FDC28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93B5C"/>
    <w:multiLevelType w:val="hybridMultilevel"/>
    <w:tmpl w:val="DEFE5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294D38"/>
    <w:multiLevelType w:val="multilevel"/>
    <w:tmpl w:val="4A701C7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D706E25"/>
    <w:multiLevelType w:val="hybridMultilevel"/>
    <w:tmpl w:val="BA4A5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70715C"/>
    <w:multiLevelType w:val="hybridMultilevel"/>
    <w:tmpl w:val="278EB5BC"/>
    <w:lvl w:ilvl="0" w:tplc="3FDC28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B0728"/>
    <w:multiLevelType w:val="multilevel"/>
    <w:tmpl w:val="5746A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35"/>
    <w:rsid w:val="000168FF"/>
    <w:rsid w:val="000F6351"/>
    <w:rsid w:val="0010747A"/>
    <w:rsid w:val="001508D5"/>
    <w:rsid w:val="001E6035"/>
    <w:rsid w:val="002D42D4"/>
    <w:rsid w:val="003B59DE"/>
    <w:rsid w:val="003E5585"/>
    <w:rsid w:val="004560C3"/>
    <w:rsid w:val="00460D2D"/>
    <w:rsid w:val="00475DD8"/>
    <w:rsid w:val="004C0F2B"/>
    <w:rsid w:val="0051062E"/>
    <w:rsid w:val="005618DC"/>
    <w:rsid w:val="005E0CD2"/>
    <w:rsid w:val="007E60D8"/>
    <w:rsid w:val="008019BA"/>
    <w:rsid w:val="008A0AE6"/>
    <w:rsid w:val="00987DF2"/>
    <w:rsid w:val="00C63098"/>
    <w:rsid w:val="00C76111"/>
    <w:rsid w:val="00C81F17"/>
    <w:rsid w:val="00CE24A9"/>
    <w:rsid w:val="00CE7F94"/>
    <w:rsid w:val="00D21745"/>
    <w:rsid w:val="00D61640"/>
    <w:rsid w:val="00D831B6"/>
    <w:rsid w:val="00DC6F6F"/>
    <w:rsid w:val="00E04DF8"/>
    <w:rsid w:val="00E25304"/>
    <w:rsid w:val="00E54088"/>
    <w:rsid w:val="00E86AF5"/>
    <w:rsid w:val="00EB41A4"/>
    <w:rsid w:val="00F5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BC148-EB8E-4CCC-9965-B2CBE062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5">
    <w:name w:val="Table Grid"/>
    <w:basedOn w:val="a1"/>
    <w:uiPriority w:val="39"/>
    <w:rsid w:val="00D2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Windows User</cp:lastModifiedBy>
  <cp:revision>2</cp:revision>
  <cp:lastPrinted>2017-04-25T19:30:00Z</cp:lastPrinted>
  <dcterms:created xsi:type="dcterms:W3CDTF">2020-01-20T20:06:00Z</dcterms:created>
  <dcterms:modified xsi:type="dcterms:W3CDTF">2020-01-20T20:06:00Z</dcterms:modified>
</cp:coreProperties>
</file>